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80" w:lineRule="exac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before="156" w:beforeLines="50" w:after="156" w:afterLines="50"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第七批驻村帮扶干部报名表</w:t>
      </w:r>
    </w:p>
    <w:bookmarkEnd w:id="0"/>
    <w:tbl>
      <w:tblPr>
        <w:tblStyle w:val="3"/>
        <w:tblW w:w="94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91"/>
        <w:gridCol w:w="1189"/>
        <w:gridCol w:w="1339"/>
        <w:gridCol w:w="1388"/>
        <w:gridCol w:w="1329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别</w:t>
            </w:r>
          </w:p>
        </w:tc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  <w:r>
              <w:rPr>
                <w:rFonts w:ascii="宋体"/>
              </w:rPr>
              <w:t xml:space="preserve">(   </w:t>
            </w:r>
            <w:r>
              <w:rPr>
                <w:rFonts w:hint="eastAsia" w:ascii="宋体"/>
              </w:rPr>
              <w:t>岁</w:t>
            </w:r>
            <w:r>
              <w:rPr>
                <w:rFonts w:ascii="宋体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贯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生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7" w:type="dxa"/>
            <w:vMerge w:val="continue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作时间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7" w:type="dxa"/>
            <w:vMerge w:val="continue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rPr>
                <w:rFonts w:ascii="??????" w:eastAsia="Times New Roman"/>
              </w:rPr>
            </w:pPr>
          </w:p>
        </w:tc>
        <w:tc>
          <w:tcPr>
            <w:tcW w:w="1847" w:type="dxa"/>
            <w:vMerge w:val="continue"/>
            <w:vAlign w:val="top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/>
              </w:rPr>
              <w:t>教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育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毕业院校系及专业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1" w:type="dxa"/>
            <w:vMerge w:val="continue"/>
            <w:vAlign w:val="top"/>
          </w:tcPr>
          <w:p/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育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毕业院校系及专业</w:t>
            </w:r>
          </w:p>
        </w:tc>
        <w:tc>
          <w:tcPr>
            <w:tcW w:w="317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现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任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职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务</w:t>
            </w:r>
          </w:p>
        </w:tc>
        <w:tc>
          <w:tcPr>
            <w:tcW w:w="709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2" w:hRule="atLeast"/>
          <w:jc w:val="center"/>
        </w:trPr>
        <w:tc>
          <w:tcPr>
            <w:tcW w:w="115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283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tabs>
                <w:tab w:val="left" w:pos="3780"/>
              </w:tabs>
              <w:ind w:left="2394" w:hanging="1795" w:hangingChars="855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</w:rPr>
            </w:pPr>
          </w:p>
        </w:tc>
      </w:tr>
    </w:tbl>
    <w:tbl>
      <w:tblPr>
        <w:tblStyle w:val="3"/>
        <w:tblpPr w:leftFromText="180" w:rightFromText="180" w:vertAnchor="page" w:tblpXSpec="center" w:tblpY="1897"/>
        <w:tblW w:w="949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1"/>
        <w:gridCol w:w="1024"/>
        <w:gridCol w:w="1305"/>
        <w:gridCol w:w="1424"/>
        <w:gridCol w:w="974"/>
        <w:gridCol w:w="3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2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6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8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年核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度结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考果</w:t>
            </w:r>
          </w:p>
        </w:tc>
        <w:tc>
          <w:tcPr>
            <w:tcW w:w="8673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系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称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谓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面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貌</w:t>
            </w:r>
          </w:p>
        </w:tc>
        <w:tc>
          <w:tcPr>
            <w:tcW w:w="39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作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单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位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及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职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gridSpan w:val="2"/>
            <w:vMerge w:val="continue"/>
            <w:vAlign w:val="top"/>
          </w:tcPr>
          <w:p/>
        </w:tc>
        <w:tc>
          <w:tcPr>
            <w:tcW w:w="1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9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30" w:firstLineChars="205"/>
              <w:rPr>
                <w:rFonts w:hint="eastAsia" w:asci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推荐单位意见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both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both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lang w:val="en-US" w:eastAsia="zh-CN"/>
              </w:rPr>
              <w:t>党总支书记（盖章）：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lang w:val="en-US" w:eastAsia="zh-CN"/>
              </w:rPr>
              <w:t xml:space="preserve">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备注</w:t>
            </w:r>
          </w:p>
        </w:tc>
        <w:tc>
          <w:tcPr>
            <w:tcW w:w="8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40C03"/>
    <w:rsid w:val="44C40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2018-02-24T07:22:00Z</dcterms:created>
  <dc:creator>九尾</dc:creator>
  <cp:lastModifiedBy>九尾</cp:lastModifiedBy>
  <dcterms:modified xsi:type="dcterms:W3CDTF">2018-02-24T07:23:38Z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