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滁州学院2017/2018学年学生党支部特色活动立项项目</w:t>
      </w:r>
    </w:p>
    <w:p>
      <w:pPr>
        <w:widowControl/>
        <w:spacing w:line="360" w:lineRule="exact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</w:p>
    <w:tbl>
      <w:tblPr>
        <w:tblStyle w:val="5"/>
        <w:tblW w:w="10114" w:type="dxa"/>
        <w:jc w:val="center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507"/>
        <w:gridCol w:w="3733"/>
        <w:gridCol w:w="1035"/>
        <w:gridCol w:w="1170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中文系学生党支部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师范类学生党员本土化职业生涯规划创建活动——以黄大年精神为引领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夏斌文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计算机工程系学生党支部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信息学院学生党支部 公寓管理中心党支部共建“三全育人”新模式研究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机械设计制造及其自动专业学生党支部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学生党支部促进学风建设协同机制构建探索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电子信息工程专业学生党支部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专业学习型党支部建设，强化学生“第二课堂”能力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高来鑫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旅游管理系学生党支部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围绕学习贯彻十九大精神，不断加强学习型、服务型、创新型党支部建设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孟瑶瑶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应用化学系学生党支部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基于3S模式创建学习型、服务型、创新型党支部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  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制药工程系学生党支部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“党员引领，上行下效”——充分发挥学生党员在本科教学评估中的作用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张纪成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生物工程系与风景园林系学生联合党支部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建设“微党课”课程体系，规范党员日常教育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市场营销专业学生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志愿服务走近社区群众，情暖工程筑牢“两学一做”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童子祥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小学教育系学生党支部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铭校训，正学风——探索学生党员促学风的有效途径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骆玲玲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英语（师范）专业学生党支部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青年才智引领未来，党员使命呼唤担当——创新机制帮扶带，“三位一体”造人才，创建“创新性、学习型”党支部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何丹丹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环境设计系学生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艺术创作拥党建 不忘初心再出发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申思达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体育学院学生党支部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大学生党员教育发展可视化导图的构建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邰玉明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</w:tbl>
    <w:p>
      <w:pPr>
        <w:widowControl/>
        <w:spacing w:line="360" w:lineRule="exact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87840"/>
    <w:rsid w:val="4CB87840"/>
    <w:rsid w:val="4D061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2017-11-30T07:25:00Z</dcterms:created>
  <dc:creator>九尾</dc:creator>
  <cp:lastModifiedBy>九尾</cp:lastModifiedBy>
  <dcterms:modified xsi:type="dcterms:W3CDTF">2017-11-30T07:27:53Z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